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21" w:rsidRDefault="00663021" w:rsidP="00F77019">
      <w:pPr>
        <w:jc w:val="right"/>
        <w:rPr>
          <w:i/>
          <w:iCs/>
          <w:sz w:val="18"/>
          <w:szCs w:val="18"/>
        </w:rPr>
      </w:pPr>
      <w:r>
        <w:t>Załącznik nr 3</w:t>
      </w:r>
    </w:p>
    <w:p w:rsidR="00663021" w:rsidRDefault="00663021" w:rsidP="00DF5680">
      <w:pPr>
        <w:pStyle w:val="Default"/>
        <w:jc w:val="center"/>
        <w:rPr>
          <w:b/>
          <w:bCs/>
          <w:sz w:val="20"/>
          <w:szCs w:val="20"/>
        </w:rPr>
      </w:pPr>
    </w:p>
    <w:p w:rsidR="00663021" w:rsidRDefault="00663021" w:rsidP="00C735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663021" w:rsidRDefault="00663021" w:rsidP="00C735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Gmina i Miasto Stawiszyn</w:t>
      </w:r>
    </w:p>
    <w:p w:rsidR="00663021" w:rsidRDefault="00663021" w:rsidP="00C735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62-820 Stawiszyn</w:t>
      </w:r>
    </w:p>
    <w:p w:rsidR="00663021" w:rsidRDefault="00663021" w:rsidP="00C735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ul. Szosa Pleszewska 3</w:t>
      </w:r>
    </w:p>
    <w:p w:rsidR="00663021" w:rsidRDefault="00663021" w:rsidP="00DF568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Wykonawca: </w:t>
      </w:r>
    </w:p>
    <w:p w:rsidR="00663021" w:rsidRDefault="00663021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………………………………………………………………. </w:t>
      </w:r>
    </w:p>
    <w:p w:rsidR="00663021" w:rsidRDefault="00663021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………………………………………………………………. </w:t>
      </w:r>
    </w:p>
    <w:p w:rsidR="00663021" w:rsidRDefault="00663021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………………………………………………………………. </w:t>
      </w:r>
    </w:p>
    <w:p w:rsidR="00663021" w:rsidRDefault="00663021" w:rsidP="00DF5680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(pełna nazwa/firma, adres, w zależności od podmiotu: NIP/PESEL, KRS/CEiDG) </w:t>
      </w:r>
    </w:p>
    <w:p w:rsidR="00663021" w:rsidRDefault="00663021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reprezentowany przez: </w:t>
      </w:r>
    </w:p>
    <w:p w:rsidR="00663021" w:rsidRDefault="00663021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 </w:t>
      </w:r>
    </w:p>
    <w:p w:rsidR="00663021" w:rsidRDefault="00663021" w:rsidP="00DF568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663021" w:rsidRDefault="00663021" w:rsidP="00C7350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:rsidR="00663021" w:rsidRDefault="00663021" w:rsidP="00C7350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składane na podstawie art. 25a ust. 1 ustawy z dnia 29 stycznia 2004 r.</w:t>
      </w:r>
    </w:p>
    <w:p w:rsidR="00663021" w:rsidRDefault="00663021" w:rsidP="00C7350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Prawo zamówień publicznych (dalej jako: ustawa Pzp),</w:t>
      </w:r>
    </w:p>
    <w:p w:rsidR="00663021" w:rsidRDefault="00663021" w:rsidP="00C73502">
      <w:pPr>
        <w:pStyle w:val="Default"/>
        <w:jc w:val="center"/>
        <w:rPr>
          <w:sz w:val="20"/>
          <w:szCs w:val="20"/>
        </w:rPr>
      </w:pPr>
    </w:p>
    <w:p w:rsidR="00663021" w:rsidRDefault="00663021" w:rsidP="00C73502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C73502">
        <w:rPr>
          <w:b/>
          <w:bCs/>
          <w:sz w:val="23"/>
          <w:szCs w:val="23"/>
          <w:u w:val="single"/>
        </w:rPr>
        <w:t>DOTYCZĄCE PRZESŁANEK WYKLUCZENIA Z POSTĘPOWANIA</w:t>
      </w:r>
    </w:p>
    <w:p w:rsidR="00663021" w:rsidRPr="005F4F9A" w:rsidRDefault="00663021" w:rsidP="00C73502">
      <w:pPr>
        <w:pStyle w:val="Default"/>
        <w:jc w:val="center"/>
        <w:rPr>
          <w:color w:val="auto"/>
          <w:sz w:val="23"/>
          <w:szCs w:val="23"/>
          <w:u w:val="single"/>
        </w:rPr>
      </w:pPr>
    </w:p>
    <w:p w:rsidR="00663021" w:rsidRPr="005F4F9A" w:rsidRDefault="00663021" w:rsidP="00DF5680">
      <w:pPr>
        <w:pStyle w:val="Default"/>
        <w:rPr>
          <w:color w:val="auto"/>
          <w:sz w:val="19"/>
          <w:szCs w:val="19"/>
        </w:rPr>
      </w:pPr>
      <w:r w:rsidRPr="005F4F9A">
        <w:rPr>
          <w:color w:val="auto"/>
          <w:sz w:val="19"/>
          <w:szCs w:val="19"/>
        </w:rPr>
        <w:t xml:space="preserve">Na potrzeby postępowania o udzielenie zamówienia publicznego pn. </w:t>
      </w:r>
      <w:r w:rsidRPr="005F4F9A">
        <w:rPr>
          <w:b/>
          <w:bCs/>
          <w:color w:val="auto"/>
          <w:sz w:val="19"/>
          <w:szCs w:val="19"/>
        </w:rPr>
        <w:t xml:space="preserve">„Budowa  Przedszkola Samorządowego  w Stawiszynie” </w:t>
      </w:r>
    </w:p>
    <w:p w:rsidR="00663021" w:rsidRPr="00C73502" w:rsidRDefault="00663021" w:rsidP="00DF5680">
      <w:pPr>
        <w:pStyle w:val="Default"/>
        <w:rPr>
          <w:color w:val="FF0000"/>
          <w:sz w:val="19"/>
          <w:szCs w:val="19"/>
        </w:rPr>
      </w:pPr>
      <w:r>
        <w:rPr>
          <w:color w:val="FF0000"/>
          <w:sz w:val="19"/>
          <w:szCs w:val="19"/>
        </w:rPr>
        <w:t xml:space="preserve">                                                     </w:t>
      </w:r>
      <w:r>
        <w:rPr>
          <w:i/>
          <w:iCs/>
          <w:sz w:val="19"/>
          <w:szCs w:val="19"/>
        </w:rPr>
        <w:t>(nazwa postępowania)</w:t>
      </w:r>
      <w:r>
        <w:rPr>
          <w:sz w:val="19"/>
          <w:szCs w:val="19"/>
        </w:rPr>
        <w:t xml:space="preserve">, </w:t>
      </w:r>
    </w:p>
    <w:p w:rsidR="00663021" w:rsidRPr="00C73502" w:rsidRDefault="00663021" w:rsidP="00C73502">
      <w:pPr>
        <w:pStyle w:val="Default"/>
        <w:rPr>
          <w:sz w:val="22"/>
          <w:szCs w:val="22"/>
        </w:rPr>
      </w:pPr>
      <w:r>
        <w:rPr>
          <w:sz w:val="19"/>
          <w:szCs w:val="19"/>
        </w:rPr>
        <w:t xml:space="preserve">prowadzonego przez: </w:t>
      </w:r>
      <w:r>
        <w:rPr>
          <w:sz w:val="22"/>
          <w:szCs w:val="22"/>
        </w:rPr>
        <w:t>Gmina i Miasto Stawiszyn; 62-820 Stawiszyn; ul. Szosa Pleszewska 3</w:t>
      </w:r>
    </w:p>
    <w:p w:rsidR="00663021" w:rsidRDefault="00663021" w:rsidP="00DF5680">
      <w:pPr>
        <w:pStyle w:val="Default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                                                          (oznaczenie zamawiającego), </w:t>
      </w:r>
    </w:p>
    <w:p w:rsidR="00663021" w:rsidRDefault="00663021" w:rsidP="00DF5680">
      <w:pPr>
        <w:pStyle w:val="Default"/>
        <w:rPr>
          <w:sz w:val="19"/>
          <w:szCs w:val="19"/>
        </w:rPr>
      </w:pP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oświadczam, co następuje: </w:t>
      </w:r>
    </w:p>
    <w:p w:rsidR="00663021" w:rsidRDefault="00663021" w:rsidP="00DF5680">
      <w:pPr>
        <w:pStyle w:val="Default"/>
        <w:rPr>
          <w:sz w:val="19"/>
          <w:szCs w:val="19"/>
        </w:rPr>
      </w:pPr>
    </w:p>
    <w:p w:rsidR="00663021" w:rsidRDefault="00663021" w:rsidP="00DB09D1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OŚWIADCZENIA DOTYCZĄCE WYKONAWCY:</w:t>
      </w:r>
    </w:p>
    <w:p w:rsidR="00663021" w:rsidRDefault="00663021" w:rsidP="00DF5680">
      <w:pPr>
        <w:pStyle w:val="Default"/>
      </w:pPr>
    </w:p>
    <w:p w:rsidR="00663021" w:rsidRDefault="00663021" w:rsidP="00DF5680">
      <w:pPr>
        <w:pStyle w:val="Default"/>
        <w:spacing w:after="139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>
        <w:rPr>
          <w:sz w:val="21"/>
          <w:szCs w:val="21"/>
        </w:rPr>
        <w:t xml:space="preserve">Oświadczam, że nie podlegam wykluczeniu z postępowania na podstawie art. 24 ust 1 pkt 12-23 ustawy Pzp. </w:t>
      </w:r>
    </w:p>
    <w:p w:rsidR="00663021" w:rsidRDefault="00663021" w:rsidP="00DF5680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16"/>
          <w:szCs w:val="16"/>
        </w:rPr>
        <w:t xml:space="preserve">[UWAGA: </w:t>
      </w:r>
      <w:r>
        <w:rPr>
          <w:i/>
          <w:iCs/>
          <w:sz w:val="16"/>
          <w:szCs w:val="16"/>
        </w:rPr>
        <w:t>zastosować tylko wtedy, gdy zamawiający przewidział wykluczenie wykonawcy z postępowania na podstawie ww. przepisu</w:t>
      </w:r>
      <w:r>
        <w:rPr>
          <w:sz w:val="16"/>
          <w:szCs w:val="16"/>
        </w:rPr>
        <w:t xml:space="preserve">] </w:t>
      </w:r>
    </w:p>
    <w:p w:rsidR="00663021" w:rsidRDefault="00663021" w:rsidP="00DF5680">
      <w:pPr>
        <w:pStyle w:val="Default"/>
        <w:rPr>
          <w:sz w:val="16"/>
          <w:szCs w:val="16"/>
        </w:rPr>
      </w:pPr>
      <w:r>
        <w:rPr>
          <w:sz w:val="21"/>
          <w:szCs w:val="21"/>
        </w:rPr>
        <w:t xml:space="preserve">Oświadczam, że nie podlegam wykluczeniu z postępowania na podstawie art. 24 ust. 5 ustawy Pzp </w:t>
      </w:r>
      <w:r>
        <w:rPr>
          <w:sz w:val="16"/>
          <w:szCs w:val="16"/>
        </w:rPr>
        <w:t xml:space="preserve">. </w:t>
      </w:r>
    </w:p>
    <w:p w:rsidR="00663021" w:rsidRDefault="00663021" w:rsidP="00DF5680">
      <w:pPr>
        <w:pStyle w:val="Default"/>
        <w:rPr>
          <w:sz w:val="16"/>
          <w:szCs w:val="16"/>
        </w:rPr>
      </w:pPr>
    </w:p>
    <w:p w:rsidR="00663021" w:rsidRDefault="00663021" w:rsidP="00DF56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663021" w:rsidRDefault="00663021" w:rsidP="00DF5680">
      <w:pPr>
        <w:pStyle w:val="Default"/>
        <w:rPr>
          <w:sz w:val="20"/>
          <w:szCs w:val="20"/>
        </w:rPr>
      </w:pPr>
    </w:p>
    <w:p w:rsidR="00663021" w:rsidRDefault="00663021" w:rsidP="00DF56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………………………………………… </w:t>
      </w:r>
    </w:p>
    <w:p w:rsidR="00663021" w:rsidRDefault="00663021" w:rsidP="00DF568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(podpis)</w:t>
      </w:r>
    </w:p>
    <w:p w:rsidR="00663021" w:rsidRDefault="00663021" w:rsidP="00DF5680">
      <w:pPr>
        <w:rPr>
          <w:i/>
          <w:iCs/>
          <w:sz w:val="16"/>
          <w:szCs w:val="16"/>
        </w:rPr>
      </w:pPr>
    </w:p>
    <w:p w:rsidR="00663021" w:rsidRDefault="00663021" w:rsidP="00DF5680">
      <w:pPr>
        <w:rPr>
          <w:i/>
          <w:iCs/>
          <w:sz w:val="16"/>
          <w:szCs w:val="16"/>
        </w:rPr>
      </w:pPr>
    </w:p>
    <w:p w:rsidR="00663021" w:rsidRDefault="00663021" w:rsidP="00DF5680">
      <w:pPr>
        <w:pStyle w:val="Default"/>
        <w:rPr>
          <w:sz w:val="21"/>
          <w:szCs w:val="21"/>
        </w:rPr>
      </w:pPr>
    </w:p>
    <w:p w:rsidR="00663021" w:rsidRDefault="00663021" w:rsidP="00DF5680">
      <w:pPr>
        <w:pStyle w:val="Default"/>
        <w:rPr>
          <w:sz w:val="21"/>
          <w:szCs w:val="21"/>
        </w:rPr>
      </w:pPr>
    </w:p>
    <w:p w:rsidR="00663021" w:rsidRDefault="00663021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Oświadczam, że zachodzą w stosunku do mnie podstawy wykluczenia z postępowania na podstawie art. ……………….……………………………………………………………………………………………………………………………………….…. ustawy Pzp </w:t>
      </w:r>
    </w:p>
    <w:p w:rsidR="00663021" w:rsidRDefault="00663021" w:rsidP="00DF5680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</w:p>
    <w:p w:rsidR="00663021" w:rsidRDefault="00663021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663021" w:rsidRDefault="00663021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……………………………………………………………………………………………………………………………………….………………..…………………. </w:t>
      </w:r>
    </w:p>
    <w:p w:rsidR="00663021" w:rsidRDefault="00663021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……………………………………………………………………………………………………………………………………….………………..…………………. </w:t>
      </w:r>
    </w:p>
    <w:p w:rsidR="00663021" w:rsidRDefault="00663021" w:rsidP="00DF568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……………………………………………………………………………………………………………………………………….………………..…………………. </w:t>
      </w:r>
    </w:p>
    <w:p w:rsidR="00663021" w:rsidRDefault="00663021" w:rsidP="00DF56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663021" w:rsidRDefault="00663021" w:rsidP="00DF56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663021" w:rsidRDefault="00663021" w:rsidP="00DF56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………………………………………… </w:t>
      </w:r>
    </w:p>
    <w:p w:rsidR="00663021" w:rsidRDefault="00663021" w:rsidP="00DF568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(podpis)</w:t>
      </w:r>
    </w:p>
    <w:p w:rsidR="00663021" w:rsidRDefault="00663021" w:rsidP="00DF5680">
      <w:pPr>
        <w:rPr>
          <w:i/>
          <w:iCs/>
          <w:sz w:val="16"/>
          <w:szCs w:val="16"/>
        </w:rPr>
      </w:pPr>
    </w:p>
    <w:p w:rsidR="00663021" w:rsidRDefault="00663021" w:rsidP="00DF5680">
      <w:pPr>
        <w:rPr>
          <w:i/>
          <w:iCs/>
          <w:sz w:val="16"/>
          <w:szCs w:val="16"/>
        </w:rPr>
      </w:pPr>
    </w:p>
    <w:p w:rsidR="00663021" w:rsidRDefault="00663021" w:rsidP="00DF5680">
      <w:pPr>
        <w:rPr>
          <w:i/>
          <w:iCs/>
          <w:sz w:val="16"/>
          <w:szCs w:val="16"/>
        </w:rPr>
      </w:pPr>
    </w:p>
    <w:p w:rsidR="00663021" w:rsidRDefault="00663021" w:rsidP="008B6411">
      <w:pPr>
        <w:pStyle w:val="Default"/>
        <w:spacing w:before="240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PODMIOTU, NA KTÓREGO ZASOBY POWOŁUJE SIĘ WYKONAWCA:</w:t>
      </w:r>
    </w:p>
    <w:p w:rsidR="00663021" w:rsidRDefault="00663021" w:rsidP="008B6411">
      <w:pPr>
        <w:pStyle w:val="Default"/>
        <w:spacing w:before="240"/>
        <w:rPr>
          <w:sz w:val="21"/>
          <w:szCs w:val="21"/>
        </w:rPr>
      </w:pPr>
      <w:r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:rsidR="00663021" w:rsidRDefault="00663021" w:rsidP="008B6411">
      <w:pPr>
        <w:pStyle w:val="Default"/>
        <w:spacing w:before="240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……………………………………………………………………………………………………………………………………….……………………………………. </w:t>
      </w:r>
    </w:p>
    <w:p w:rsidR="00663021" w:rsidRDefault="00663021" w:rsidP="008B6411">
      <w:pPr>
        <w:pStyle w:val="Default"/>
        <w:spacing w:before="24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(podać pełną nazwę/firmę, adres, a także w zależności od podmiotu: NIP/PESEL, KRS/CEiDG) </w:t>
      </w:r>
    </w:p>
    <w:p w:rsidR="00663021" w:rsidRDefault="00663021" w:rsidP="008B6411">
      <w:pPr>
        <w:pStyle w:val="Default"/>
        <w:spacing w:before="240"/>
        <w:rPr>
          <w:sz w:val="21"/>
          <w:szCs w:val="21"/>
        </w:rPr>
      </w:pPr>
      <w:r>
        <w:rPr>
          <w:sz w:val="21"/>
          <w:szCs w:val="21"/>
        </w:rPr>
        <w:t xml:space="preserve">nie podlega/ją wykluczeniu z postępowania o udzielenie zamówienia. </w:t>
      </w:r>
    </w:p>
    <w:p w:rsidR="00663021" w:rsidRDefault="00663021" w:rsidP="008B6411">
      <w:pPr>
        <w:pStyle w:val="Default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663021" w:rsidRDefault="00663021" w:rsidP="008B6411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………………………………</w:t>
      </w:r>
    </w:p>
    <w:p w:rsidR="00663021" w:rsidRPr="009E1D1B" w:rsidRDefault="00663021" w:rsidP="009E1D1B">
      <w:pPr>
        <w:rPr>
          <w:i/>
          <w:iCs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(podpis)</w:t>
      </w:r>
    </w:p>
    <w:p w:rsidR="00663021" w:rsidRDefault="00663021" w:rsidP="008B6411">
      <w:pPr>
        <w:pStyle w:val="Default"/>
        <w:spacing w:before="240" w:after="24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663021" w:rsidRDefault="00663021" w:rsidP="008B6411">
      <w:pPr>
        <w:pStyle w:val="Default"/>
        <w:spacing w:after="240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663021" w:rsidRDefault="00663021" w:rsidP="008B6411">
      <w:pPr>
        <w:pStyle w:val="Default"/>
        <w:spacing w:after="240"/>
        <w:rPr>
          <w:sz w:val="21"/>
          <w:szCs w:val="21"/>
        </w:rPr>
      </w:pPr>
      <w:r>
        <w:rPr>
          <w:sz w:val="21"/>
          <w:szCs w:val="21"/>
        </w:rPr>
        <w:t xml:space="preserve">Oświadczam, że następujący/e podmiot/y, będący/e podwykonawcą/ami: </w:t>
      </w:r>
    </w:p>
    <w:p w:rsidR="00663021" w:rsidRDefault="00663021" w:rsidP="008B6411">
      <w:pPr>
        <w:pStyle w:val="Default"/>
        <w:spacing w:after="240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……………………………………………………………………………………………………………………………………….……………………………………. </w:t>
      </w:r>
    </w:p>
    <w:p w:rsidR="00663021" w:rsidRDefault="00663021" w:rsidP="008B6411">
      <w:pPr>
        <w:pStyle w:val="Default"/>
        <w:spacing w:after="240"/>
        <w:rPr>
          <w:sz w:val="16"/>
          <w:szCs w:val="16"/>
        </w:rPr>
      </w:pPr>
      <w:r>
        <w:rPr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sz w:val="16"/>
          <w:szCs w:val="16"/>
        </w:rPr>
        <w:t xml:space="preserve">, </w:t>
      </w:r>
    </w:p>
    <w:p w:rsidR="00663021" w:rsidRDefault="00663021" w:rsidP="008B6411">
      <w:pPr>
        <w:pStyle w:val="Default"/>
        <w:spacing w:after="240"/>
        <w:rPr>
          <w:sz w:val="21"/>
          <w:szCs w:val="21"/>
        </w:rPr>
      </w:pPr>
      <w:r>
        <w:rPr>
          <w:sz w:val="21"/>
          <w:szCs w:val="21"/>
        </w:rPr>
        <w:t xml:space="preserve">nie podlega/ą wykluczeniu z postępowania o udzielenie zamówienia. </w:t>
      </w:r>
    </w:p>
    <w:p w:rsidR="00663021" w:rsidRDefault="00663021" w:rsidP="008B6411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663021" w:rsidRDefault="00663021" w:rsidP="008B6411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…………………………………………</w:t>
      </w:r>
    </w:p>
    <w:p w:rsidR="00663021" w:rsidRPr="009E1D1B" w:rsidRDefault="00663021" w:rsidP="00DF568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(podpis)</w:t>
      </w: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8B6411">
      <w:pPr>
        <w:pStyle w:val="Default"/>
        <w:spacing w:before="24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OŚWIADCZENIE DOTYCZĄCE PODANYCH INFORMACJI: </w:t>
      </w:r>
    </w:p>
    <w:p w:rsidR="00663021" w:rsidRDefault="00663021" w:rsidP="008B6411">
      <w:pPr>
        <w:pStyle w:val="Default"/>
        <w:spacing w:before="240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63021" w:rsidRDefault="00663021" w:rsidP="008B6411">
      <w:pPr>
        <w:pStyle w:val="Default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663021" w:rsidRDefault="00663021" w:rsidP="008B6411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…………………………………………</w:t>
      </w:r>
    </w:p>
    <w:p w:rsidR="00663021" w:rsidRDefault="00663021" w:rsidP="008B6411">
      <w:pPr>
        <w:rPr>
          <w:i/>
          <w:iCs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63021" w:rsidRDefault="00663021" w:rsidP="008B641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(podpis)</w:t>
      </w:r>
    </w:p>
    <w:p w:rsidR="00663021" w:rsidRDefault="00663021" w:rsidP="008B6411">
      <w:pPr>
        <w:spacing w:before="240"/>
        <w:rPr>
          <w:sz w:val="20"/>
          <w:szCs w:val="20"/>
        </w:rPr>
      </w:pPr>
    </w:p>
    <w:p w:rsidR="00663021" w:rsidRDefault="00663021" w:rsidP="008B6411">
      <w:pPr>
        <w:spacing w:before="240"/>
        <w:rPr>
          <w:sz w:val="20"/>
          <w:szCs w:val="20"/>
        </w:rPr>
      </w:pPr>
    </w:p>
    <w:p w:rsidR="00663021" w:rsidRDefault="00663021" w:rsidP="009E1D1B">
      <w:pPr>
        <w:tabs>
          <w:tab w:val="left" w:pos="4277"/>
        </w:tabs>
        <w:rPr>
          <w:sz w:val="20"/>
          <w:szCs w:val="20"/>
        </w:rPr>
      </w:pPr>
    </w:p>
    <w:p w:rsidR="00663021" w:rsidRDefault="00663021" w:rsidP="009E1D1B">
      <w:pPr>
        <w:tabs>
          <w:tab w:val="left" w:pos="4277"/>
        </w:tabs>
        <w:rPr>
          <w:sz w:val="20"/>
          <w:szCs w:val="20"/>
        </w:rPr>
      </w:pPr>
    </w:p>
    <w:p w:rsidR="00663021" w:rsidRDefault="00663021" w:rsidP="009E1D1B">
      <w:pPr>
        <w:tabs>
          <w:tab w:val="left" w:pos="4277"/>
        </w:tabs>
        <w:rPr>
          <w:sz w:val="20"/>
          <w:szCs w:val="20"/>
        </w:rPr>
      </w:pPr>
    </w:p>
    <w:p w:rsidR="00663021" w:rsidRDefault="00663021" w:rsidP="009E1D1B">
      <w:pPr>
        <w:tabs>
          <w:tab w:val="left" w:pos="4277"/>
        </w:tabs>
        <w:rPr>
          <w:sz w:val="20"/>
          <w:szCs w:val="20"/>
        </w:rPr>
      </w:pPr>
    </w:p>
    <w:p w:rsidR="00663021" w:rsidRDefault="00663021" w:rsidP="009E1D1B">
      <w:pPr>
        <w:tabs>
          <w:tab w:val="left" w:pos="4277"/>
        </w:tabs>
        <w:rPr>
          <w:sz w:val="20"/>
          <w:szCs w:val="20"/>
        </w:rPr>
      </w:pPr>
    </w:p>
    <w:p w:rsidR="00663021" w:rsidRDefault="00663021" w:rsidP="009E1D1B">
      <w:pPr>
        <w:tabs>
          <w:tab w:val="left" w:pos="4277"/>
        </w:tabs>
        <w:rPr>
          <w:sz w:val="20"/>
          <w:szCs w:val="20"/>
        </w:rPr>
      </w:pPr>
    </w:p>
    <w:p w:rsidR="00663021" w:rsidRDefault="00663021" w:rsidP="009E1D1B">
      <w:pPr>
        <w:tabs>
          <w:tab w:val="left" w:pos="4277"/>
        </w:tabs>
        <w:rPr>
          <w:sz w:val="20"/>
          <w:szCs w:val="20"/>
        </w:rPr>
      </w:pPr>
    </w:p>
    <w:p w:rsidR="00663021" w:rsidRDefault="00663021" w:rsidP="008B6411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4 </w:t>
      </w:r>
    </w:p>
    <w:p w:rsidR="00663021" w:rsidRDefault="00663021" w:rsidP="008B641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ZOBOWIĄZANIE PODMIOTU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do oddania do dyspozycji Wykonawcy niezbędnych zasobów na potrzeby wykonania zamówienia zgodnie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 art. 22a ust. 2 Ustawy z dnia 29 stycznia 2004 r. - Prawo zamówień </w:t>
      </w:r>
      <w:r w:rsidRPr="005F4F9A">
        <w:rPr>
          <w:color w:val="auto"/>
          <w:sz w:val="19"/>
          <w:szCs w:val="19"/>
        </w:rPr>
        <w:t>publicznych (</w:t>
      </w:r>
      <w:r w:rsidRPr="005F4F9A">
        <w:rPr>
          <w:i/>
          <w:iCs/>
          <w:color w:val="auto"/>
          <w:sz w:val="19"/>
          <w:szCs w:val="19"/>
        </w:rPr>
        <w:t>Dz.U. 2018 poz. 1986 z późn. zm.</w:t>
      </w:r>
      <w:r w:rsidRPr="005F4F9A">
        <w:rPr>
          <w:color w:val="auto"/>
          <w:sz w:val="19"/>
          <w:szCs w:val="19"/>
        </w:rPr>
        <w:t>)</w:t>
      </w:r>
      <w:r>
        <w:rPr>
          <w:sz w:val="19"/>
          <w:szCs w:val="19"/>
        </w:rPr>
        <w:t xml:space="preserve">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Ja (My) niżej podpisany(ni):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 osoby upoważnionej do reprezentowania Podmiotu, stanowisko (właściciel, prezes zarządu, członek zarządu, prokurent, upełnomocniony reprezentant itp.))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działając w imieniu i na rzecz: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Pr="005F4F9A" w:rsidRDefault="00663021" w:rsidP="00DF5680">
      <w:pPr>
        <w:pStyle w:val="Default"/>
        <w:rPr>
          <w:color w:val="auto"/>
          <w:sz w:val="16"/>
          <w:szCs w:val="16"/>
        </w:rPr>
      </w:pPr>
      <w:r>
        <w:rPr>
          <w:i/>
          <w:iCs/>
          <w:sz w:val="16"/>
          <w:szCs w:val="16"/>
        </w:rPr>
        <w:t xml:space="preserve">(Nazwa i adres podmiotu oddającego do </w:t>
      </w:r>
      <w:r w:rsidRPr="005F4F9A">
        <w:rPr>
          <w:i/>
          <w:iCs/>
          <w:color w:val="auto"/>
          <w:sz w:val="16"/>
          <w:szCs w:val="16"/>
        </w:rPr>
        <w:t xml:space="preserve">dyspozycji niezbędnych zasobów na potrzeby realizacji zamówienia) </w:t>
      </w:r>
    </w:p>
    <w:p w:rsidR="00663021" w:rsidRPr="005F4F9A" w:rsidRDefault="00663021" w:rsidP="008B6411">
      <w:pPr>
        <w:pStyle w:val="Default"/>
        <w:rPr>
          <w:color w:val="auto"/>
          <w:sz w:val="19"/>
          <w:szCs w:val="19"/>
        </w:rPr>
      </w:pPr>
      <w:r w:rsidRPr="005F4F9A">
        <w:rPr>
          <w:color w:val="auto"/>
          <w:sz w:val="19"/>
          <w:szCs w:val="19"/>
        </w:rPr>
        <w:t xml:space="preserve">oświadczam(y), że w przetargu nieograniczonym na: </w:t>
      </w:r>
      <w:r w:rsidRPr="005F4F9A">
        <w:rPr>
          <w:b/>
          <w:bCs/>
          <w:color w:val="auto"/>
          <w:sz w:val="19"/>
          <w:szCs w:val="19"/>
        </w:rPr>
        <w:t xml:space="preserve">„Budowa budynku przedszkola  w Stawiszynie” </w:t>
      </w:r>
    </w:p>
    <w:p w:rsidR="00663021" w:rsidRDefault="00663021" w:rsidP="00DF5680">
      <w:pPr>
        <w:pStyle w:val="Default"/>
        <w:rPr>
          <w:sz w:val="19"/>
          <w:szCs w:val="19"/>
        </w:rPr>
      </w:pP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zobowiązuję(emy) się do oddania Wykonawcy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(Nazwa i adres Wykonawcy)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do dyspozycji niezbędnych zasobów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(określenie zasobu – zdolności techniczne lub zawodowe lub sytuacja finansowa lub ekonomiczna)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na potrzeby wykonania zamówienia.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i/>
          <w:iCs/>
          <w:sz w:val="19"/>
          <w:szCs w:val="19"/>
        </w:rPr>
        <w:t xml:space="preserve">W związku z poleganiem wyżej wymienionego Wykonawcy na moich (naszych) zasobach, o których mowa w art. 22a Ustawy z dnia 29 stycznia 2004 r. - Prawo zamówień </w:t>
      </w:r>
      <w:r w:rsidRPr="005F4F9A">
        <w:rPr>
          <w:i/>
          <w:iCs/>
          <w:color w:val="auto"/>
          <w:sz w:val="19"/>
          <w:szCs w:val="19"/>
        </w:rPr>
        <w:t>publicznych (Dz.U. 2018 poz. 1986 z późn. zm.), w celu</w:t>
      </w:r>
      <w:r>
        <w:rPr>
          <w:i/>
          <w:iCs/>
          <w:sz w:val="19"/>
          <w:szCs w:val="19"/>
        </w:rPr>
        <w:t xml:space="preserve">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ze mną (z nami) gwarantuje rzeczywisty dostęp do moich (naszych) zasobów, zgodnie z zapisami SIWZ - Instrukcji dla Wykonawców dla przedmiotowego postępowania, oświadczam(amy) iż: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1) zakres dostępnych Wykonawcy moich (naszych) zasobów to: </w:t>
      </w:r>
    </w:p>
    <w:p w:rsidR="00663021" w:rsidRDefault="00663021" w:rsidP="00DF5680">
      <w:pPr>
        <w:pStyle w:val="Default"/>
        <w:rPr>
          <w:sz w:val="19"/>
          <w:szCs w:val="19"/>
        </w:rPr>
      </w:pP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2) sposób wykorzystania moich (naszych) zasobów przez Wykonawcę przy wykonywaniu zamówienia będzie następujący: </w:t>
      </w:r>
    </w:p>
    <w:p w:rsidR="00663021" w:rsidRDefault="00663021" w:rsidP="00DF5680">
      <w:pPr>
        <w:pStyle w:val="Default"/>
        <w:rPr>
          <w:sz w:val="19"/>
          <w:szCs w:val="19"/>
        </w:rPr>
      </w:pP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3) zakres i okres udziału moich (naszych) zasobów przy wykonywaniu zamówienia publicznego będzie następujący: </w:t>
      </w:r>
    </w:p>
    <w:p w:rsidR="00663021" w:rsidRDefault="00663021" w:rsidP="00DF5680">
      <w:pPr>
        <w:pStyle w:val="Default"/>
        <w:rPr>
          <w:sz w:val="19"/>
          <w:szCs w:val="19"/>
        </w:rPr>
      </w:pPr>
    </w:p>
    <w:p w:rsidR="00663021" w:rsidRDefault="00663021" w:rsidP="00DF5680">
      <w:pPr>
        <w:pStyle w:val="Default"/>
        <w:rPr>
          <w:sz w:val="19"/>
          <w:szCs w:val="19"/>
        </w:rPr>
      </w:pPr>
    </w:p>
    <w:p w:rsidR="00663021" w:rsidRDefault="00663021" w:rsidP="002F0185">
      <w:pPr>
        <w:pStyle w:val="Default"/>
        <w:rPr>
          <w:color w:val="auto"/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>
        <w:rPr>
          <w:color w:val="auto"/>
          <w:sz w:val="19"/>
          <w:szCs w:val="19"/>
        </w:rPr>
        <w:t xml:space="preserve"> </w:t>
      </w:r>
    </w:p>
    <w:p w:rsidR="00663021" w:rsidRDefault="00663021" w:rsidP="00DF568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…………………………………………………………………………………………………………………………………………………………...…………………………………… </w:t>
      </w:r>
    </w:p>
    <w:p w:rsidR="00663021" w:rsidRDefault="00663021" w:rsidP="00DF568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4) oddając do dyspozycji moje (nasze) niezbędne zdolności, na których polega Wykonawca w odniesieniu do warunków udziału w postępowaniu dotyczących wykształcenia, kwalifikacji zawodowych lub doświadczenia zrealizuję roboty budowlane, których wskazane zdolności dotyczą. </w:t>
      </w:r>
    </w:p>
    <w:p w:rsidR="00663021" w:rsidRDefault="00663021" w:rsidP="00DF5680">
      <w:pPr>
        <w:pStyle w:val="Default"/>
        <w:rPr>
          <w:color w:val="auto"/>
          <w:sz w:val="19"/>
          <w:szCs w:val="19"/>
        </w:rPr>
      </w:pPr>
    </w:p>
    <w:p w:rsidR="00663021" w:rsidRDefault="00663021" w:rsidP="00DF5680">
      <w:pPr>
        <w:pStyle w:val="Default"/>
        <w:rPr>
          <w:color w:val="auto"/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Podpisano:</w:t>
      </w:r>
    </w:p>
    <w:p w:rsidR="00663021" w:rsidRDefault="00663021" w:rsidP="00DF5680">
      <w:pPr>
        <w:pStyle w:val="Default"/>
        <w:rPr>
          <w:color w:val="auto"/>
          <w:sz w:val="19"/>
          <w:szCs w:val="19"/>
        </w:rPr>
      </w:pPr>
    </w:p>
    <w:p w:rsidR="00663021" w:rsidRDefault="00663021" w:rsidP="00DF5680">
      <w:pPr>
        <w:pStyle w:val="Default"/>
        <w:rPr>
          <w:color w:val="auto"/>
          <w:sz w:val="19"/>
          <w:szCs w:val="19"/>
        </w:rPr>
      </w:pPr>
    </w:p>
    <w:p w:rsidR="00663021" w:rsidRDefault="00663021" w:rsidP="008B6411">
      <w:pPr>
        <w:pStyle w:val="Default"/>
        <w:rPr>
          <w:sz w:val="19"/>
          <w:szCs w:val="19"/>
        </w:rPr>
      </w:pPr>
      <w:r>
        <w:rPr>
          <w:sz w:val="19"/>
          <w:szCs w:val="19"/>
        </w:rPr>
        <w:t>............................................ dn. ............................ .                                                 .....................................</w:t>
      </w:r>
    </w:p>
    <w:p w:rsidR="00663021" w:rsidRDefault="00663021" w:rsidP="008B6411">
      <w:pPr>
        <w:pStyle w:val="Default"/>
        <w:rPr>
          <w:color w:val="auto"/>
          <w:sz w:val="19"/>
          <w:szCs w:val="19"/>
        </w:rPr>
      </w:pPr>
      <w:r>
        <w:rPr>
          <w:sz w:val="19"/>
          <w:szCs w:val="19"/>
        </w:rPr>
        <w:t>(Miejscowość)</w:t>
      </w: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UWAGA: (poniższy zapis zamieszczony we wzorze formularza w celach informacyjnych – do usunięcia przez Wykonawcę) </w:t>
      </w:r>
    </w:p>
    <w:p w:rsidR="00663021" w:rsidRDefault="00663021" w:rsidP="00DF5680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PRZYKŁAD treści zobowiązania do oddania do dyspozycji Wykonawcy niezbędnych zasobów na potrzeby wykonania zamówienia złożone przez podmiot na zasadach określonych w art. 22a Ustawy. </w:t>
      </w:r>
    </w:p>
    <w:p w:rsidR="00663021" w:rsidRDefault="00663021" w:rsidP="00DF5680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1. Zamiast niniejszego Formularza można przedstawić inne dokumenty dotyczące w szczególności: </w:t>
      </w:r>
    </w:p>
    <w:p w:rsidR="00663021" w:rsidRDefault="00663021" w:rsidP="00DF5680">
      <w:pPr>
        <w:pStyle w:val="Default"/>
        <w:spacing w:after="6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a) zakres dostępnych Wykonawcy zasobów innego podmiotu; </w:t>
      </w:r>
    </w:p>
    <w:p w:rsidR="00663021" w:rsidRDefault="00663021" w:rsidP="00DF5680">
      <w:pPr>
        <w:pStyle w:val="Default"/>
        <w:spacing w:after="6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b) sposób wykorzystania zasobów innego podmiotu, przez Wykonawcę, przy wykonywaniu zamówienia publicznego; </w:t>
      </w:r>
    </w:p>
    <w:p w:rsidR="00663021" w:rsidRDefault="00663021" w:rsidP="00DF5680">
      <w:pPr>
        <w:pStyle w:val="Default"/>
        <w:spacing w:after="6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c) zakres i okres udziału innego podmiotu przy wykonywaniu zamówienia publicznego; </w:t>
      </w:r>
    </w:p>
    <w:p w:rsidR="00663021" w:rsidRDefault="00663021" w:rsidP="00DF5680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d) czy podmiot,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663021" w:rsidRDefault="00663021" w:rsidP="00DF5680">
      <w:pPr>
        <w:pStyle w:val="Default"/>
        <w:spacing w:after="1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2. Zamawiający wymaga, aby zobowiązanie innego podmiotu, o którym mowa w art. 22a Ustawy, złożone zostało w formie pisemnej, było podpisane przez osobę/osoby odpowiednio umocowane i aby dołączono do niego dokumenty potwierdzające, że osoba podpisująca to zobowiązanie jest uprawniona do reprezentowania podmiotu udostępniającego zasoby. </w:t>
      </w:r>
    </w:p>
    <w:p w:rsidR="00663021" w:rsidRDefault="00663021" w:rsidP="00DF5680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3. Dokument, z którego będzie wynikać zobowiązanie podmiotu powinien wyrażać w sposób wyraźny i jednoznaczny wolę udzielenia Wykonawcy ubiegającemu się o zamówienie odpowiedniego zasobu </w:t>
      </w: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rPr>
          <w:sz w:val="20"/>
          <w:szCs w:val="20"/>
        </w:rPr>
      </w:pPr>
    </w:p>
    <w:p w:rsidR="00663021" w:rsidRDefault="00663021" w:rsidP="00DF5680">
      <w:pPr>
        <w:rPr>
          <w:sz w:val="20"/>
          <w:szCs w:val="20"/>
        </w:rPr>
      </w:pPr>
    </w:p>
    <w:sectPr w:rsidR="00663021" w:rsidSect="009E1D1B">
      <w:pgSz w:w="11906" w:h="17338"/>
      <w:pgMar w:top="850" w:right="1070" w:bottom="353" w:left="663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21" w:rsidRDefault="00663021" w:rsidP="00DF5680">
      <w:pPr>
        <w:spacing w:after="0" w:line="240" w:lineRule="auto"/>
      </w:pPr>
      <w:r>
        <w:separator/>
      </w:r>
    </w:p>
  </w:endnote>
  <w:endnote w:type="continuationSeparator" w:id="0">
    <w:p w:rsidR="00663021" w:rsidRDefault="00663021" w:rsidP="00DF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21" w:rsidRDefault="00663021" w:rsidP="00DF5680">
      <w:pPr>
        <w:spacing w:after="0" w:line="240" w:lineRule="auto"/>
      </w:pPr>
      <w:r>
        <w:separator/>
      </w:r>
    </w:p>
  </w:footnote>
  <w:footnote w:type="continuationSeparator" w:id="0">
    <w:p w:rsidR="00663021" w:rsidRDefault="00663021" w:rsidP="00DF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7FE"/>
    <w:multiLevelType w:val="hybridMultilevel"/>
    <w:tmpl w:val="72B052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BC25B6"/>
    <w:multiLevelType w:val="hybridMultilevel"/>
    <w:tmpl w:val="DA64EA7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80"/>
    <w:rsid w:val="0001042E"/>
    <w:rsid w:val="000436B6"/>
    <w:rsid w:val="00047038"/>
    <w:rsid w:val="00055055"/>
    <w:rsid w:val="00237D28"/>
    <w:rsid w:val="002F0185"/>
    <w:rsid w:val="00342923"/>
    <w:rsid w:val="00392159"/>
    <w:rsid w:val="003F409C"/>
    <w:rsid w:val="004078C9"/>
    <w:rsid w:val="0046229D"/>
    <w:rsid w:val="004C02FD"/>
    <w:rsid w:val="005D568F"/>
    <w:rsid w:val="005F4F9A"/>
    <w:rsid w:val="00602622"/>
    <w:rsid w:val="0064167B"/>
    <w:rsid w:val="00663021"/>
    <w:rsid w:val="006806E4"/>
    <w:rsid w:val="00743BB7"/>
    <w:rsid w:val="00784FF5"/>
    <w:rsid w:val="008B6411"/>
    <w:rsid w:val="00927794"/>
    <w:rsid w:val="009429B1"/>
    <w:rsid w:val="009C78DD"/>
    <w:rsid w:val="009E1D1B"/>
    <w:rsid w:val="00A150D2"/>
    <w:rsid w:val="00AC72DF"/>
    <w:rsid w:val="00C73502"/>
    <w:rsid w:val="00DB09D1"/>
    <w:rsid w:val="00DF5680"/>
    <w:rsid w:val="00E1140C"/>
    <w:rsid w:val="00F7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56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6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6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104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4</Pages>
  <Words>1616</Words>
  <Characters>9696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l.luzny</dc:creator>
  <cp:keywords/>
  <dc:description/>
  <cp:lastModifiedBy>k.andrzejewska</cp:lastModifiedBy>
  <cp:revision>8</cp:revision>
  <cp:lastPrinted>2019-02-21T10:24:00Z</cp:lastPrinted>
  <dcterms:created xsi:type="dcterms:W3CDTF">2018-11-19T11:24:00Z</dcterms:created>
  <dcterms:modified xsi:type="dcterms:W3CDTF">2019-02-21T10:24:00Z</dcterms:modified>
</cp:coreProperties>
</file>